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0B5B4D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0B5B4D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0B5B4D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FF8" w:rsidRDefault="003D7FF8" w:rsidP="00B77218">
      <w:pPr>
        <w:spacing w:after="0" w:line="240" w:lineRule="auto"/>
      </w:pPr>
      <w:r>
        <w:separator/>
      </w:r>
    </w:p>
  </w:endnote>
  <w:endnote w:type="continuationSeparator" w:id="0">
    <w:p w:rsidR="003D7FF8" w:rsidRDefault="003D7FF8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5A694F" w:rsidRPr="005A694F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FF8" w:rsidRDefault="003D7FF8" w:rsidP="00B77218">
      <w:pPr>
        <w:spacing w:after="0" w:line="240" w:lineRule="auto"/>
      </w:pPr>
      <w:r>
        <w:separator/>
      </w:r>
    </w:p>
  </w:footnote>
  <w:footnote w:type="continuationSeparator" w:id="0">
    <w:p w:rsidR="003D7FF8" w:rsidRDefault="003D7FF8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-795655</wp:posOffset>
          </wp:positionH>
          <wp:positionV relativeFrom="paragraph">
            <wp:posOffset>-188595</wp:posOffset>
          </wp:positionV>
          <wp:extent cx="1352467" cy="1743075"/>
          <wp:effectExtent l="0" t="0" r="635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09" cy="17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DD353F">
    <w:pPr>
      <w:autoSpaceDE w:val="0"/>
      <w:autoSpaceDN w:val="0"/>
      <w:adjustRightInd w:val="0"/>
      <w:spacing w:after="0" w:line="240" w:lineRule="auto"/>
      <w:ind w:left="851"/>
      <w:jc w:val="both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  <w:r w:rsidR="00DD353F">
      <w:rPr>
        <w:rFonts w:ascii="Arial Narrow" w:hAnsi="Arial Narrow" w:cs="Times New Roman"/>
        <w:sz w:val="20"/>
        <w:szCs w:val="20"/>
      </w:rPr>
      <w:t xml:space="preserve"> </w:t>
    </w:r>
    <w:r w:rsidR="005A694F" w:rsidRPr="005A694F">
      <w:rPr>
        <w:rFonts w:ascii="Arial Narrow" w:hAnsi="Arial Narrow" w:cs="Times New Roman"/>
        <w:sz w:val="20"/>
        <w:szCs w:val="20"/>
      </w:rPr>
      <w:t>Dictamen en sentido positivo con modificaciones de la Comisión de Medio Ambiente, Sustentabilidad, Cambio Climático y Recursos Naturales Relativo a la proposición con punto de acuerdo para exhortar respetuosamente a la SEMARNAT, la PROFEPA y el gobierno de Chiapas a combatir la tala ilegal y realizar esfuerzos en pro del ambiente local.</w:t>
    </w:r>
    <w:bookmarkStart w:id="0" w:name="_GoBack"/>
    <w:bookmarkEnd w:id="0"/>
  </w:p>
  <w:p w:rsidR="000B5B4D" w:rsidRDefault="000B5B4D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03088C" w:rsidRDefault="0003088C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DE6751" w:rsidRPr="009010F6" w:rsidRDefault="00DE6751" w:rsidP="00DE675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0B5B4D"/>
    <w:rsid w:val="001338A9"/>
    <w:rsid w:val="001549C0"/>
    <w:rsid w:val="00156B78"/>
    <w:rsid w:val="001705BF"/>
    <w:rsid w:val="00180592"/>
    <w:rsid w:val="0018384C"/>
    <w:rsid w:val="00196A28"/>
    <w:rsid w:val="002017DF"/>
    <w:rsid w:val="0022233B"/>
    <w:rsid w:val="00222F9C"/>
    <w:rsid w:val="0025264C"/>
    <w:rsid w:val="002849C2"/>
    <w:rsid w:val="002851A2"/>
    <w:rsid w:val="00285D57"/>
    <w:rsid w:val="002F1FDE"/>
    <w:rsid w:val="002F3A42"/>
    <w:rsid w:val="00350A4C"/>
    <w:rsid w:val="003610AA"/>
    <w:rsid w:val="003A397E"/>
    <w:rsid w:val="003A71E1"/>
    <w:rsid w:val="003D7FF8"/>
    <w:rsid w:val="003F50D0"/>
    <w:rsid w:val="00403DB1"/>
    <w:rsid w:val="00421613"/>
    <w:rsid w:val="0042751C"/>
    <w:rsid w:val="00427EBC"/>
    <w:rsid w:val="00446619"/>
    <w:rsid w:val="004A45EB"/>
    <w:rsid w:val="004C6681"/>
    <w:rsid w:val="00554B42"/>
    <w:rsid w:val="00567385"/>
    <w:rsid w:val="00585BA4"/>
    <w:rsid w:val="005A694F"/>
    <w:rsid w:val="005B65E8"/>
    <w:rsid w:val="005D55A0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F4692"/>
    <w:rsid w:val="009010F6"/>
    <w:rsid w:val="009E0C91"/>
    <w:rsid w:val="009E5C1B"/>
    <w:rsid w:val="009F595B"/>
    <w:rsid w:val="00A139CE"/>
    <w:rsid w:val="00A224AA"/>
    <w:rsid w:val="00A3350C"/>
    <w:rsid w:val="00A66289"/>
    <w:rsid w:val="00A72C01"/>
    <w:rsid w:val="00A950EC"/>
    <w:rsid w:val="00A96CB0"/>
    <w:rsid w:val="00AC27A1"/>
    <w:rsid w:val="00AF61FC"/>
    <w:rsid w:val="00B237D3"/>
    <w:rsid w:val="00B4743A"/>
    <w:rsid w:val="00B77218"/>
    <w:rsid w:val="00B877F6"/>
    <w:rsid w:val="00BA2EA4"/>
    <w:rsid w:val="00BC4DF5"/>
    <w:rsid w:val="00C06077"/>
    <w:rsid w:val="00C3620C"/>
    <w:rsid w:val="00C46DB3"/>
    <w:rsid w:val="00C71ACA"/>
    <w:rsid w:val="00CA4BF9"/>
    <w:rsid w:val="00CB5658"/>
    <w:rsid w:val="00CC4D1E"/>
    <w:rsid w:val="00D13E36"/>
    <w:rsid w:val="00D40171"/>
    <w:rsid w:val="00D630F7"/>
    <w:rsid w:val="00D879C2"/>
    <w:rsid w:val="00D9154C"/>
    <w:rsid w:val="00DA70A3"/>
    <w:rsid w:val="00DB179F"/>
    <w:rsid w:val="00DD353F"/>
    <w:rsid w:val="00DE41C7"/>
    <w:rsid w:val="00DE6751"/>
    <w:rsid w:val="00E027B2"/>
    <w:rsid w:val="00E55DE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73AC6"/>
    <w:rsid w:val="00F81D0B"/>
    <w:rsid w:val="00F85344"/>
    <w:rsid w:val="00FC7097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1</TotalTime>
  <Pages>4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2019-12-11T01:06:00Z</cp:lastPrinted>
  <dcterms:created xsi:type="dcterms:W3CDTF">2019-12-24T18:01:00Z</dcterms:created>
  <dcterms:modified xsi:type="dcterms:W3CDTF">2019-12-24T18:01:00Z</dcterms:modified>
</cp:coreProperties>
</file>